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450" w:rsidRPr="005216E9" w:rsidRDefault="00245E39">
      <w:pPr>
        <w:rPr>
          <w:sz w:val="72"/>
          <w:szCs w:val="72"/>
        </w:rPr>
      </w:pPr>
      <w:r w:rsidRPr="005216E9">
        <w:rPr>
          <w:sz w:val="72"/>
          <w:szCs w:val="72"/>
        </w:rPr>
        <w:t>AP Art Studio 3D</w:t>
      </w:r>
      <w:r w:rsidR="009838FC" w:rsidRPr="005216E9">
        <w:rPr>
          <w:sz w:val="72"/>
          <w:szCs w:val="72"/>
        </w:rPr>
        <w:t xml:space="preserve"> Final Presentation</w:t>
      </w:r>
    </w:p>
    <w:p w:rsidR="00245E39" w:rsidRDefault="00245E39"/>
    <w:p w:rsidR="00245E39" w:rsidRDefault="00245E39">
      <w:r>
        <w:t xml:space="preserve">Final Power Point </w:t>
      </w:r>
      <w:r w:rsidR="00B358FF">
        <w:t>Presentation</w:t>
      </w:r>
      <w:r>
        <w:t xml:space="preserve"> Portfolio Layout:</w:t>
      </w:r>
    </w:p>
    <w:p w:rsidR="00245E39" w:rsidRDefault="00245E39">
      <w:r>
        <w:t xml:space="preserve">-Media and Size are required on all </w:t>
      </w:r>
      <w:r w:rsidR="00616B49">
        <w:t>Breadth</w:t>
      </w:r>
      <w:r>
        <w:t xml:space="preserve"> artwork</w:t>
      </w:r>
      <w:r w:rsidR="005216E9">
        <w:t xml:space="preserve"> – Please thoughtfully title each piece of artwork so that others can understand your concepts.</w:t>
      </w:r>
    </w:p>
    <w:p w:rsidR="005216E9" w:rsidRDefault="005216E9"/>
    <w:p w:rsidR="00245E39" w:rsidRPr="00245E39" w:rsidRDefault="00245E39" w:rsidP="00245E39">
      <w:pPr>
        <w:pStyle w:val="ListParagraph"/>
        <w:numPr>
          <w:ilvl w:val="0"/>
          <w:numId w:val="1"/>
        </w:numPr>
        <w:rPr>
          <w:b/>
        </w:rPr>
      </w:pPr>
      <w:r w:rsidRPr="00245E39">
        <w:rPr>
          <w:b/>
        </w:rPr>
        <w:t>Slide 1: Opening Presentation Slide</w:t>
      </w:r>
    </w:p>
    <w:p w:rsidR="00245E39" w:rsidRDefault="00245E39" w:rsidP="00245E39">
      <w:pPr>
        <w:pStyle w:val="ListParagraph"/>
      </w:pPr>
      <w:r>
        <w:t>Student Artist Name</w:t>
      </w:r>
    </w:p>
    <w:p w:rsidR="00245E39" w:rsidRDefault="00245E39" w:rsidP="00245E39">
      <w:pPr>
        <w:pStyle w:val="ListParagraph"/>
      </w:pPr>
      <w:r>
        <w:t>AP 3D Portfolio</w:t>
      </w:r>
    </w:p>
    <w:p w:rsidR="00245E39" w:rsidRDefault="00245E39" w:rsidP="00245E39">
      <w:pPr>
        <w:pStyle w:val="ListParagraph"/>
      </w:pPr>
      <w:r>
        <w:t>Date</w:t>
      </w:r>
    </w:p>
    <w:p w:rsidR="00245E39" w:rsidRDefault="00245E39"/>
    <w:p w:rsidR="00616B49" w:rsidRPr="00E34D60" w:rsidRDefault="00245E39" w:rsidP="00E34D60">
      <w:pPr>
        <w:pStyle w:val="ListParagraph"/>
        <w:numPr>
          <w:ilvl w:val="0"/>
          <w:numId w:val="1"/>
        </w:numPr>
        <w:rPr>
          <w:b/>
        </w:rPr>
      </w:pPr>
      <w:r w:rsidRPr="00616B49">
        <w:rPr>
          <w:b/>
        </w:rPr>
        <w:t xml:space="preserve">Slide 2: </w:t>
      </w:r>
      <w:r w:rsidR="005216E9" w:rsidRPr="00616B49">
        <w:rPr>
          <w:b/>
        </w:rPr>
        <w:t xml:space="preserve">Explain what an AP </w:t>
      </w:r>
      <w:r w:rsidR="00616B49" w:rsidRPr="00616B49">
        <w:rPr>
          <w:b/>
        </w:rPr>
        <w:t>Breadth</w:t>
      </w:r>
      <w:r w:rsidR="005216E9" w:rsidRPr="00616B49">
        <w:rPr>
          <w:b/>
        </w:rPr>
        <w:t xml:space="preserve"> is </w:t>
      </w:r>
      <w:bookmarkStart w:id="0" w:name="_GoBack"/>
      <w:bookmarkEnd w:id="0"/>
    </w:p>
    <w:p w:rsidR="00245E39" w:rsidRPr="00E34D60" w:rsidRDefault="00245E39" w:rsidP="00E34D60">
      <w:pPr>
        <w:pStyle w:val="ListParagraph"/>
        <w:numPr>
          <w:ilvl w:val="0"/>
          <w:numId w:val="1"/>
        </w:numPr>
        <w:rPr>
          <w:b/>
        </w:rPr>
      </w:pPr>
      <w:r w:rsidRPr="00245E39">
        <w:rPr>
          <w:b/>
        </w:rPr>
        <w:t xml:space="preserve">Slide 3: </w:t>
      </w:r>
      <w:r w:rsidR="00616B49">
        <w:rPr>
          <w:b/>
        </w:rPr>
        <w:t>Breadth</w:t>
      </w:r>
      <w:r w:rsidRPr="00245E39">
        <w:rPr>
          <w:b/>
        </w:rPr>
        <w:t xml:space="preserve"> #1 (Media &amp; Size)</w:t>
      </w:r>
    </w:p>
    <w:p w:rsidR="00245E39" w:rsidRPr="00E34D60" w:rsidRDefault="00245E39" w:rsidP="00E34D60">
      <w:pPr>
        <w:pStyle w:val="ListParagraph"/>
        <w:numPr>
          <w:ilvl w:val="0"/>
          <w:numId w:val="1"/>
        </w:numPr>
        <w:rPr>
          <w:b/>
        </w:rPr>
      </w:pPr>
      <w:r w:rsidRPr="00245E39">
        <w:rPr>
          <w:b/>
        </w:rPr>
        <w:t xml:space="preserve">Slide 4: </w:t>
      </w:r>
      <w:r w:rsidR="00616B49">
        <w:rPr>
          <w:b/>
        </w:rPr>
        <w:t>Breadth</w:t>
      </w:r>
      <w:r w:rsidRPr="00245E39">
        <w:rPr>
          <w:b/>
        </w:rPr>
        <w:t xml:space="preserve"> #2 (Media &amp; Size)</w:t>
      </w:r>
    </w:p>
    <w:p w:rsidR="00245E39" w:rsidRPr="00E34D60" w:rsidRDefault="00245E39" w:rsidP="00245E39">
      <w:pPr>
        <w:pStyle w:val="ListParagraph"/>
        <w:numPr>
          <w:ilvl w:val="0"/>
          <w:numId w:val="1"/>
        </w:numPr>
        <w:rPr>
          <w:b/>
        </w:rPr>
      </w:pPr>
      <w:r w:rsidRPr="00245E39">
        <w:rPr>
          <w:b/>
        </w:rPr>
        <w:t xml:space="preserve">Slide 5: </w:t>
      </w:r>
      <w:r w:rsidR="00616B49">
        <w:rPr>
          <w:b/>
        </w:rPr>
        <w:t>Breadth</w:t>
      </w:r>
      <w:r w:rsidRPr="00245E39">
        <w:rPr>
          <w:b/>
        </w:rPr>
        <w:t xml:space="preserve"> #3 (Media &amp; Size)</w:t>
      </w:r>
    </w:p>
    <w:p w:rsidR="00245E39" w:rsidRPr="00E34D60" w:rsidRDefault="00245E39" w:rsidP="00245E39">
      <w:pPr>
        <w:pStyle w:val="ListParagraph"/>
        <w:numPr>
          <w:ilvl w:val="0"/>
          <w:numId w:val="1"/>
        </w:numPr>
        <w:rPr>
          <w:b/>
        </w:rPr>
      </w:pPr>
      <w:r w:rsidRPr="00245E39">
        <w:rPr>
          <w:b/>
        </w:rPr>
        <w:t xml:space="preserve">Slide 6: </w:t>
      </w:r>
      <w:r w:rsidR="00616B49">
        <w:rPr>
          <w:b/>
        </w:rPr>
        <w:t>Breadth</w:t>
      </w:r>
      <w:r w:rsidRPr="00245E39">
        <w:rPr>
          <w:b/>
        </w:rPr>
        <w:t xml:space="preserve"> #4 (Media &amp; Size)</w:t>
      </w:r>
    </w:p>
    <w:p w:rsidR="00245E39" w:rsidRPr="00E34D60" w:rsidRDefault="00245E39" w:rsidP="00245E39">
      <w:pPr>
        <w:pStyle w:val="ListParagraph"/>
        <w:numPr>
          <w:ilvl w:val="0"/>
          <w:numId w:val="1"/>
        </w:numPr>
        <w:rPr>
          <w:b/>
        </w:rPr>
      </w:pPr>
      <w:r w:rsidRPr="00245E39">
        <w:rPr>
          <w:b/>
        </w:rPr>
        <w:t xml:space="preserve">Slide 7: </w:t>
      </w:r>
      <w:r w:rsidR="00616B49">
        <w:rPr>
          <w:b/>
        </w:rPr>
        <w:t>Breadth</w:t>
      </w:r>
      <w:r w:rsidRPr="00245E39">
        <w:rPr>
          <w:b/>
        </w:rPr>
        <w:t xml:space="preserve"> #5 (Media &amp; Size)</w:t>
      </w:r>
    </w:p>
    <w:p w:rsidR="00245E39" w:rsidRPr="00E34D60" w:rsidRDefault="00245E39" w:rsidP="00245E39">
      <w:pPr>
        <w:pStyle w:val="ListParagraph"/>
        <w:numPr>
          <w:ilvl w:val="0"/>
          <w:numId w:val="1"/>
        </w:numPr>
        <w:rPr>
          <w:b/>
        </w:rPr>
      </w:pPr>
      <w:r w:rsidRPr="00245E39">
        <w:rPr>
          <w:b/>
        </w:rPr>
        <w:t xml:space="preserve">Slide 8: </w:t>
      </w:r>
      <w:r w:rsidR="00616B49">
        <w:rPr>
          <w:b/>
        </w:rPr>
        <w:t>Breadth</w:t>
      </w:r>
      <w:r w:rsidRPr="00245E39">
        <w:rPr>
          <w:b/>
        </w:rPr>
        <w:t xml:space="preserve"> #6 (Media &amp; Size)</w:t>
      </w:r>
    </w:p>
    <w:p w:rsidR="00616B49" w:rsidRDefault="00245E39" w:rsidP="00E34D60">
      <w:pPr>
        <w:pStyle w:val="ListParagraph"/>
        <w:numPr>
          <w:ilvl w:val="0"/>
          <w:numId w:val="1"/>
        </w:numPr>
      </w:pPr>
      <w:r w:rsidRPr="00245E39">
        <w:rPr>
          <w:b/>
        </w:rPr>
        <w:t xml:space="preserve">Slide 9: </w:t>
      </w:r>
      <w:r w:rsidR="00616B49">
        <w:rPr>
          <w:b/>
        </w:rPr>
        <w:t>Breadth</w:t>
      </w:r>
      <w:r w:rsidR="00616B49" w:rsidRPr="00245E39">
        <w:rPr>
          <w:b/>
        </w:rPr>
        <w:t xml:space="preserve"> #6 (Media &amp; Size)</w:t>
      </w:r>
    </w:p>
    <w:p w:rsidR="00616B49" w:rsidRDefault="00616B49" w:rsidP="00E34D60">
      <w:pPr>
        <w:pStyle w:val="ListParagraph"/>
        <w:numPr>
          <w:ilvl w:val="0"/>
          <w:numId w:val="1"/>
        </w:numPr>
      </w:pPr>
      <w:r w:rsidRPr="00245E39">
        <w:rPr>
          <w:b/>
        </w:rPr>
        <w:t xml:space="preserve">Slide </w:t>
      </w:r>
      <w:r>
        <w:rPr>
          <w:b/>
        </w:rPr>
        <w:t>10</w:t>
      </w:r>
      <w:r w:rsidRPr="00245E39">
        <w:rPr>
          <w:b/>
        </w:rPr>
        <w:t xml:space="preserve">: </w:t>
      </w:r>
      <w:r>
        <w:rPr>
          <w:b/>
        </w:rPr>
        <w:t>Breadth</w:t>
      </w:r>
      <w:r w:rsidRPr="00245E39">
        <w:rPr>
          <w:b/>
        </w:rPr>
        <w:t xml:space="preserve"> #</w:t>
      </w:r>
      <w:r>
        <w:rPr>
          <w:b/>
        </w:rPr>
        <w:t>7</w:t>
      </w:r>
      <w:r w:rsidRPr="00245E39">
        <w:rPr>
          <w:b/>
        </w:rPr>
        <w:t xml:space="preserve"> (Media &amp; Size)</w:t>
      </w:r>
    </w:p>
    <w:p w:rsidR="00616B49" w:rsidRDefault="00616B49" w:rsidP="00616B49">
      <w:pPr>
        <w:pStyle w:val="ListParagraph"/>
        <w:numPr>
          <w:ilvl w:val="0"/>
          <w:numId w:val="1"/>
        </w:numPr>
      </w:pPr>
      <w:r w:rsidRPr="00245E39">
        <w:rPr>
          <w:b/>
        </w:rPr>
        <w:t xml:space="preserve">Slide </w:t>
      </w:r>
      <w:r>
        <w:rPr>
          <w:b/>
        </w:rPr>
        <w:t>11</w:t>
      </w:r>
      <w:r w:rsidRPr="00245E39">
        <w:rPr>
          <w:b/>
        </w:rPr>
        <w:t xml:space="preserve">: </w:t>
      </w:r>
      <w:r>
        <w:rPr>
          <w:b/>
        </w:rPr>
        <w:t>Breadth</w:t>
      </w:r>
      <w:r w:rsidRPr="00245E39">
        <w:rPr>
          <w:b/>
        </w:rPr>
        <w:t xml:space="preserve"> #</w:t>
      </w:r>
      <w:r>
        <w:rPr>
          <w:b/>
        </w:rPr>
        <w:t>8</w:t>
      </w:r>
      <w:r w:rsidRPr="00245E39">
        <w:rPr>
          <w:b/>
        </w:rPr>
        <w:t xml:space="preserve"> (Media &amp; Size)</w:t>
      </w:r>
    </w:p>
    <w:p w:rsidR="00245E39" w:rsidRDefault="00245E39" w:rsidP="00245E39"/>
    <w:p w:rsidR="00245E39" w:rsidRPr="00245E39" w:rsidRDefault="00245E39" w:rsidP="00245E39">
      <w:pPr>
        <w:pStyle w:val="ListParagraph"/>
        <w:numPr>
          <w:ilvl w:val="0"/>
          <w:numId w:val="1"/>
        </w:numPr>
        <w:rPr>
          <w:b/>
        </w:rPr>
      </w:pPr>
      <w:r w:rsidRPr="00245E39">
        <w:rPr>
          <w:b/>
        </w:rPr>
        <w:t>Slide 10: Personal Growth this semester</w:t>
      </w:r>
      <w:r w:rsidR="005216E9">
        <w:rPr>
          <w:b/>
        </w:rPr>
        <w:t xml:space="preserve"> – explain how your ideas changed from your original idea of what the </w:t>
      </w:r>
      <w:r w:rsidR="00616B49">
        <w:rPr>
          <w:b/>
        </w:rPr>
        <w:t>Breadth</w:t>
      </w:r>
      <w:r w:rsidR="005216E9">
        <w:rPr>
          <w:b/>
        </w:rPr>
        <w:t xml:space="preserve"> would be. How did your artwork evolve? Reflect on how focusing on a singular </w:t>
      </w:r>
      <w:r w:rsidR="00616B49">
        <w:rPr>
          <w:b/>
        </w:rPr>
        <w:t>Breadth</w:t>
      </w:r>
      <w:r w:rsidR="005216E9">
        <w:rPr>
          <w:b/>
        </w:rPr>
        <w:t xml:space="preserve"> changed the way you made your art. Show specific pictures of examples</w:t>
      </w:r>
    </w:p>
    <w:p w:rsidR="00245E39" w:rsidRPr="00245E39" w:rsidRDefault="00245E39" w:rsidP="00245E39">
      <w:pPr>
        <w:rPr>
          <w:b/>
        </w:rPr>
      </w:pPr>
    </w:p>
    <w:p w:rsidR="00245E39" w:rsidRDefault="00245E39" w:rsidP="00245E39">
      <w:pPr>
        <w:pStyle w:val="ListParagraph"/>
        <w:numPr>
          <w:ilvl w:val="0"/>
          <w:numId w:val="1"/>
        </w:numPr>
      </w:pPr>
      <w:r w:rsidRPr="00245E39">
        <w:rPr>
          <w:b/>
        </w:rPr>
        <w:t>Slide 11: Artist(s) of inspiration</w:t>
      </w:r>
      <w:r>
        <w:t xml:space="preserve"> and… What did you work on for visual research?</w:t>
      </w:r>
      <w:r w:rsidR="005216E9">
        <w:t xml:space="preserve"> Show pictures</w:t>
      </w:r>
      <w:r w:rsidR="00616B49">
        <w:t xml:space="preserve"> of your sketchbook.</w:t>
      </w:r>
    </w:p>
    <w:p w:rsidR="00245E39" w:rsidRDefault="00245E39" w:rsidP="00245E39"/>
    <w:p w:rsidR="005216E9" w:rsidRDefault="00245E39" w:rsidP="005216E9">
      <w:pPr>
        <w:pStyle w:val="ListParagraph"/>
        <w:numPr>
          <w:ilvl w:val="0"/>
          <w:numId w:val="1"/>
        </w:numPr>
      </w:pPr>
      <w:r w:rsidRPr="00245E39">
        <w:rPr>
          <w:b/>
        </w:rPr>
        <w:t>Slide 12: What did you practice on your own?</w:t>
      </w:r>
      <w:r>
        <w:t xml:space="preserve"> (</w:t>
      </w:r>
      <w:r w:rsidR="00B358FF">
        <w:t>Please</w:t>
      </w:r>
      <w:r>
        <w:t xml:space="preserve"> share samples from your sketchbook). How did this help your problem solving for your art this semester?</w:t>
      </w:r>
    </w:p>
    <w:p w:rsidR="00616B49" w:rsidRDefault="00616B49" w:rsidP="00616B49">
      <w:pPr>
        <w:pStyle w:val="ListParagraph"/>
      </w:pPr>
    </w:p>
    <w:p w:rsidR="00616B49" w:rsidRPr="00616B49" w:rsidRDefault="00616B49" w:rsidP="005216E9">
      <w:pPr>
        <w:pStyle w:val="ListParagraph"/>
        <w:numPr>
          <w:ilvl w:val="0"/>
          <w:numId w:val="1"/>
        </w:numPr>
        <w:rPr>
          <w:b/>
        </w:rPr>
      </w:pPr>
      <w:r w:rsidRPr="00616B49">
        <w:rPr>
          <w:b/>
        </w:rPr>
        <w:t>Slide 13: Explain your concentration to the class</w:t>
      </w:r>
    </w:p>
    <w:p w:rsidR="00616B49" w:rsidRPr="00616B49" w:rsidRDefault="00616B49" w:rsidP="00616B49">
      <w:pPr>
        <w:pStyle w:val="ListParagraph"/>
        <w:rPr>
          <w:b/>
        </w:rPr>
      </w:pPr>
    </w:p>
    <w:p w:rsidR="00616B49" w:rsidRPr="00E34D60" w:rsidRDefault="00616B49" w:rsidP="00E34D60">
      <w:pPr>
        <w:pStyle w:val="ListParagraph"/>
        <w:numPr>
          <w:ilvl w:val="0"/>
          <w:numId w:val="1"/>
        </w:numPr>
        <w:rPr>
          <w:b/>
        </w:rPr>
      </w:pPr>
      <w:r w:rsidRPr="00616B49">
        <w:rPr>
          <w:b/>
        </w:rPr>
        <w:t>Slide 14: Concentration #1 (Media and Size)</w:t>
      </w:r>
    </w:p>
    <w:p w:rsidR="00616B49" w:rsidRPr="00E34D60" w:rsidRDefault="00616B49" w:rsidP="00E34D60">
      <w:pPr>
        <w:pStyle w:val="ListParagraph"/>
        <w:numPr>
          <w:ilvl w:val="0"/>
          <w:numId w:val="1"/>
        </w:numPr>
        <w:rPr>
          <w:b/>
        </w:rPr>
      </w:pPr>
      <w:r w:rsidRPr="00616B49">
        <w:rPr>
          <w:b/>
        </w:rPr>
        <w:t>Slide 15: concentration #2 (Media and Size)</w:t>
      </w:r>
    </w:p>
    <w:p w:rsidR="00E34D60" w:rsidRPr="00E34D60" w:rsidRDefault="00616B49" w:rsidP="00E34D60">
      <w:pPr>
        <w:pStyle w:val="ListParagraph"/>
        <w:numPr>
          <w:ilvl w:val="0"/>
          <w:numId w:val="1"/>
        </w:numPr>
        <w:rPr>
          <w:b/>
        </w:rPr>
      </w:pPr>
      <w:r w:rsidRPr="00616B49">
        <w:rPr>
          <w:b/>
        </w:rPr>
        <w:t>Slide 16: concentration #3 (Media and Size)</w:t>
      </w:r>
    </w:p>
    <w:p w:rsidR="00E34D60" w:rsidRPr="00E34D60" w:rsidRDefault="00E34D60" w:rsidP="00E34D6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Slide 17: concentration #4 </w:t>
      </w:r>
      <w:r w:rsidRPr="00616B49">
        <w:rPr>
          <w:b/>
        </w:rPr>
        <w:t>(Media and Size)</w:t>
      </w:r>
    </w:p>
    <w:p w:rsidR="00E34D60" w:rsidRPr="00E34D60" w:rsidRDefault="00E34D60" w:rsidP="00E34D6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Slide 18: concentration #5</w:t>
      </w:r>
      <w:r w:rsidRPr="00616B49">
        <w:rPr>
          <w:b/>
        </w:rPr>
        <w:t xml:space="preserve"> (Media and Size)</w:t>
      </w:r>
    </w:p>
    <w:p w:rsidR="00E34D60" w:rsidRPr="00616B49" w:rsidRDefault="00E34D60" w:rsidP="00E34D6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Slide 19: concentration #6</w:t>
      </w:r>
      <w:r w:rsidRPr="00616B49">
        <w:rPr>
          <w:b/>
        </w:rPr>
        <w:t xml:space="preserve"> (Media and Size)</w:t>
      </w:r>
    </w:p>
    <w:p w:rsidR="00E34D60" w:rsidRPr="00616B49" w:rsidRDefault="00E34D60" w:rsidP="00E34D6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Slide 20: concentration #7</w:t>
      </w:r>
      <w:r w:rsidRPr="00616B49">
        <w:rPr>
          <w:b/>
        </w:rPr>
        <w:t xml:space="preserve"> (Media and Size)</w:t>
      </w:r>
    </w:p>
    <w:p w:rsidR="00E34D60" w:rsidRPr="00616B49" w:rsidRDefault="00E34D60" w:rsidP="00E34D6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>Slide 21: concentration #8</w:t>
      </w:r>
      <w:r w:rsidRPr="00616B49">
        <w:rPr>
          <w:b/>
        </w:rPr>
        <w:t xml:space="preserve"> (Media and Size)</w:t>
      </w:r>
    </w:p>
    <w:p w:rsidR="00E34D60" w:rsidRPr="00616B49" w:rsidRDefault="00E34D60" w:rsidP="00E34D6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Slide 22: concentration #9</w:t>
      </w:r>
      <w:r w:rsidRPr="00616B49">
        <w:rPr>
          <w:b/>
        </w:rPr>
        <w:t xml:space="preserve"> (Media and Size)</w:t>
      </w:r>
    </w:p>
    <w:p w:rsidR="00E34D60" w:rsidRPr="00616B49" w:rsidRDefault="00E34D60" w:rsidP="00E34D6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Slide 23: concentration #10</w:t>
      </w:r>
      <w:r w:rsidRPr="00616B49">
        <w:rPr>
          <w:b/>
        </w:rPr>
        <w:t xml:space="preserve"> (Media and Size)</w:t>
      </w:r>
    </w:p>
    <w:p w:rsidR="00E34D60" w:rsidRPr="00616B49" w:rsidRDefault="00E34D60" w:rsidP="00E34D6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Slide 24: concentration #11 </w:t>
      </w:r>
      <w:r w:rsidRPr="00616B49">
        <w:rPr>
          <w:b/>
        </w:rPr>
        <w:t>(Media and Size)</w:t>
      </w:r>
    </w:p>
    <w:p w:rsidR="00E34D60" w:rsidRPr="00616B49" w:rsidRDefault="00E34D60" w:rsidP="00E34D6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Slide 25: concentration #12 </w:t>
      </w:r>
      <w:r w:rsidRPr="00616B49">
        <w:rPr>
          <w:b/>
        </w:rPr>
        <w:t>(Media and Size)</w:t>
      </w:r>
    </w:p>
    <w:p w:rsidR="00E34D60" w:rsidRPr="00616B49" w:rsidRDefault="00E34D60" w:rsidP="00E34D6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Slide 26</w:t>
      </w:r>
      <w:r w:rsidRPr="00616B49">
        <w:rPr>
          <w:b/>
        </w:rPr>
        <w:t>: concentration #</w:t>
      </w:r>
      <w:r>
        <w:rPr>
          <w:b/>
        </w:rPr>
        <w:t>1</w:t>
      </w:r>
      <w:r w:rsidRPr="00616B49">
        <w:rPr>
          <w:b/>
        </w:rPr>
        <w:t>3 (Media and Size)</w:t>
      </w:r>
    </w:p>
    <w:p w:rsidR="00E34D60" w:rsidRPr="00E34D60" w:rsidRDefault="00E34D60" w:rsidP="00E34D60">
      <w:pPr>
        <w:rPr>
          <w:b/>
        </w:rPr>
      </w:pPr>
    </w:p>
    <w:p w:rsidR="00245E39" w:rsidRDefault="00245E39" w:rsidP="00245E39"/>
    <w:p w:rsidR="00245E39" w:rsidRDefault="00245E39" w:rsidP="00245E39">
      <w:pPr>
        <w:pStyle w:val="ListParagraph"/>
        <w:numPr>
          <w:ilvl w:val="0"/>
          <w:numId w:val="1"/>
        </w:numPr>
      </w:pPr>
      <w:r w:rsidRPr="00245E39">
        <w:rPr>
          <w:b/>
        </w:rPr>
        <w:t>Slide 13: Conclusion</w:t>
      </w:r>
      <w:r>
        <w:t xml:space="preserve"> – Discuss your decision making</w:t>
      </w:r>
      <w:r w:rsidR="005216E9">
        <w:t xml:space="preserve"> and intention in the areas of</w:t>
      </w:r>
      <w:r>
        <w:t xml:space="preserve"> idea and experimentation as you progressed this semester. What did you improve upon?</w:t>
      </w:r>
      <w:r w:rsidR="005216E9">
        <w:t xml:space="preserve"> What would you like to have changed? Provide specific examples of pieces</w:t>
      </w:r>
    </w:p>
    <w:p w:rsidR="00245E39" w:rsidRDefault="00245E39"/>
    <w:sectPr w:rsidR="00245E3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E39" w:rsidRDefault="00245E39" w:rsidP="00245E39">
      <w:r>
        <w:separator/>
      </w:r>
    </w:p>
  </w:endnote>
  <w:endnote w:type="continuationSeparator" w:id="0">
    <w:p w:rsidR="00245E39" w:rsidRDefault="00245E39" w:rsidP="00245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E39" w:rsidRDefault="00245E39" w:rsidP="00245E39">
      <w:r>
        <w:separator/>
      </w:r>
    </w:p>
  </w:footnote>
  <w:footnote w:type="continuationSeparator" w:id="0">
    <w:p w:rsidR="00245E39" w:rsidRDefault="00245E39" w:rsidP="00245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E39" w:rsidRDefault="00245E39" w:rsidP="00245E39">
    <w:pPr>
      <w:pStyle w:val="Header"/>
      <w:jc w:val="right"/>
    </w:pPr>
    <w:r>
      <w:t xml:space="preserve">AP Art Studio                                   3D </w:t>
    </w:r>
    <w:r w:rsidR="00616B49">
      <w:t>Breadth</w:t>
    </w:r>
    <w:r>
      <w:t xml:space="preserve"> Power Point Final</w:t>
    </w:r>
    <w:r>
      <w:tab/>
      <w:t xml:space="preserve">                                             Davis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1B24A9"/>
    <w:multiLevelType w:val="hybridMultilevel"/>
    <w:tmpl w:val="5B2AE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E39"/>
    <w:rsid w:val="00245E39"/>
    <w:rsid w:val="005216E9"/>
    <w:rsid w:val="00616B49"/>
    <w:rsid w:val="00652450"/>
    <w:rsid w:val="009838FC"/>
    <w:rsid w:val="00B358FF"/>
    <w:rsid w:val="00E3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A664BC-3709-49F4-A553-947F9132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5E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E39"/>
  </w:style>
  <w:style w:type="paragraph" w:styleId="Footer">
    <w:name w:val="footer"/>
    <w:basedOn w:val="Normal"/>
    <w:link w:val="FooterChar"/>
    <w:uiPriority w:val="99"/>
    <w:unhideWhenUsed/>
    <w:rsid w:val="00245E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E39"/>
  </w:style>
  <w:style w:type="paragraph" w:styleId="BalloonText">
    <w:name w:val="Balloon Text"/>
    <w:basedOn w:val="Normal"/>
    <w:link w:val="BalloonTextChar"/>
    <w:uiPriority w:val="99"/>
    <w:semiHidden/>
    <w:unhideWhenUsed/>
    <w:rsid w:val="009838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w002772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27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Rowinski</dc:creator>
  <cp:keywords/>
  <dc:description/>
  <cp:lastModifiedBy>Erin Davis</cp:lastModifiedBy>
  <cp:revision>5</cp:revision>
  <cp:lastPrinted>2015-05-07T18:41:00Z</cp:lastPrinted>
  <dcterms:created xsi:type="dcterms:W3CDTF">2015-05-07T18:29:00Z</dcterms:created>
  <dcterms:modified xsi:type="dcterms:W3CDTF">2018-04-17T20:56:00Z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